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DFF45" w14:textId="77777777" w:rsidR="001C7344" w:rsidRPr="00F83009" w:rsidRDefault="00E63951" w:rsidP="0096237B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83009">
        <w:rPr>
          <w:rFonts w:ascii="Arial" w:hAnsi="Arial" w:cs="Arial"/>
          <w:b/>
          <w:bCs/>
          <w:sz w:val="22"/>
          <w:szCs w:val="22"/>
          <w:u w:val="single"/>
        </w:rPr>
        <w:t xml:space="preserve">MODEL D’ </w:t>
      </w:r>
      <w:r w:rsidR="0096237B" w:rsidRPr="00F83009">
        <w:rPr>
          <w:rFonts w:ascii="Arial" w:hAnsi="Arial" w:cs="Arial"/>
          <w:b/>
          <w:bCs/>
          <w:sz w:val="22"/>
          <w:szCs w:val="22"/>
          <w:u w:val="single"/>
        </w:rPr>
        <w:t>ACTA DE SELECCIÓ</w:t>
      </w:r>
    </w:p>
    <w:p w14:paraId="1E4DFF46" w14:textId="77777777" w:rsidR="00C777A3" w:rsidRDefault="00C777A3" w:rsidP="0005435C">
      <w:pPr>
        <w:jc w:val="both"/>
        <w:rPr>
          <w:rFonts w:ascii="Arial" w:hAnsi="Arial" w:cs="Arial"/>
          <w:sz w:val="22"/>
          <w:szCs w:val="22"/>
        </w:rPr>
      </w:pPr>
    </w:p>
    <w:p w14:paraId="1E4DFF47" w14:textId="77777777" w:rsidR="00B965B9" w:rsidRDefault="00B965B9" w:rsidP="0005435C">
      <w:pPr>
        <w:jc w:val="both"/>
        <w:rPr>
          <w:rFonts w:ascii="Arial" w:hAnsi="Arial" w:cs="Arial"/>
          <w:sz w:val="22"/>
          <w:szCs w:val="22"/>
        </w:rPr>
      </w:pPr>
    </w:p>
    <w:p w14:paraId="1E4DFF48" w14:textId="77777777" w:rsidR="00B965B9" w:rsidRPr="006856FE" w:rsidRDefault="00B965B9" w:rsidP="00B965B9">
      <w:pPr>
        <w:jc w:val="both"/>
        <w:rPr>
          <w:rFonts w:ascii="Arial" w:hAnsi="Arial" w:cs="Arial"/>
          <w:sz w:val="22"/>
          <w:szCs w:val="22"/>
        </w:rPr>
      </w:pPr>
      <w:r w:rsidRPr="006856FE">
        <w:rPr>
          <w:rFonts w:ascii="Arial" w:hAnsi="Arial" w:cs="Arial"/>
          <w:sz w:val="22"/>
          <w:szCs w:val="22"/>
        </w:rPr>
        <w:t xml:space="preserve">Data: </w:t>
      </w:r>
    </w:p>
    <w:p w14:paraId="1E4DFF49" w14:textId="77777777" w:rsidR="00B965B9" w:rsidRPr="006856FE" w:rsidRDefault="00B965B9" w:rsidP="00B965B9">
      <w:pPr>
        <w:jc w:val="both"/>
        <w:rPr>
          <w:rFonts w:ascii="Arial" w:hAnsi="Arial" w:cs="Arial"/>
          <w:sz w:val="22"/>
          <w:szCs w:val="22"/>
        </w:rPr>
      </w:pPr>
      <w:r w:rsidRPr="006856FE">
        <w:rPr>
          <w:rFonts w:ascii="Arial" w:hAnsi="Arial" w:cs="Arial"/>
          <w:sz w:val="22"/>
          <w:szCs w:val="22"/>
        </w:rPr>
        <w:t xml:space="preserve">Hora: </w:t>
      </w:r>
    </w:p>
    <w:p w14:paraId="1E4DFF4A" w14:textId="77777777" w:rsidR="00B965B9" w:rsidRPr="006856FE" w:rsidRDefault="00B965B9" w:rsidP="00B965B9">
      <w:pPr>
        <w:jc w:val="both"/>
        <w:rPr>
          <w:rFonts w:ascii="Arial" w:hAnsi="Arial" w:cs="Arial"/>
          <w:sz w:val="22"/>
          <w:szCs w:val="22"/>
        </w:rPr>
      </w:pPr>
      <w:r w:rsidRPr="006856FE">
        <w:rPr>
          <w:rFonts w:ascii="Arial" w:hAnsi="Arial" w:cs="Arial"/>
          <w:sz w:val="22"/>
          <w:szCs w:val="22"/>
        </w:rPr>
        <w:t xml:space="preserve">Lloc: </w:t>
      </w:r>
    </w:p>
    <w:p w14:paraId="1E4DFF4B" w14:textId="77777777" w:rsidR="00B965B9" w:rsidRPr="007A74D4" w:rsidRDefault="00B965B9" w:rsidP="0005435C">
      <w:pPr>
        <w:jc w:val="both"/>
        <w:rPr>
          <w:rFonts w:ascii="Arial" w:hAnsi="Arial" w:cs="Arial"/>
          <w:sz w:val="22"/>
          <w:szCs w:val="22"/>
        </w:rPr>
      </w:pPr>
    </w:p>
    <w:p w14:paraId="1E4DFF4C" w14:textId="77777777" w:rsidR="00B965B9" w:rsidRPr="0007162D" w:rsidRDefault="00B965B9" w:rsidP="00B965B9">
      <w:pPr>
        <w:jc w:val="both"/>
        <w:rPr>
          <w:rFonts w:ascii="Arial" w:hAnsi="Arial" w:cs="Arial"/>
          <w:b/>
          <w:sz w:val="22"/>
          <w:szCs w:val="22"/>
        </w:rPr>
      </w:pPr>
      <w:r w:rsidRPr="0007162D">
        <w:rPr>
          <w:rFonts w:ascii="Arial" w:hAnsi="Arial" w:cs="Arial"/>
          <w:b/>
          <w:sz w:val="22"/>
          <w:szCs w:val="22"/>
        </w:rPr>
        <w:t>ASSISTENTS:</w:t>
      </w:r>
    </w:p>
    <w:p w14:paraId="1E4DFF4D" w14:textId="77777777" w:rsidR="0096237B" w:rsidRDefault="0096237B" w:rsidP="0005435C">
      <w:pPr>
        <w:jc w:val="both"/>
        <w:rPr>
          <w:rFonts w:ascii="Arial" w:hAnsi="Arial" w:cs="Arial"/>
          <w:sz w:val="22"/>
          <w:szCs w:val="22"/>
        </w:rPr>
      </w:pPr>
    </w:p>
    <w:p w14:paraId="1E4DFF4E" w14:textId="77777777" w:rsidR="0096237B" w:rsidRDefault="0096237B" w:rsidP="000543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Representats de la Universitat</w:t>
      </w:r>
      <w:r w:rsidR="005E0D83">
        <w:rPr>
          <w:rFonts w:ascii="Arial" w:hAnsi="Arial" w:cs="Arial"/>
          <w:sz w:val="22"/>
          <w:szCs w:val="22"/>
        </w:rPr>
        <w:t>/Organisme de recerca</w:t>
      </w:r>
    </w:p>
    <w:p w14:paraId="1E4DFF4F" w14:textId="77777777" w:rsidR="0096237B" w:rsidRDefault="0096237B" w:rsidP="0005435C">
      <w:pPr>
        <w:jc w:val="both"/>
        <w:rPr>
          <w:rFonts w:ascii="Arial" w:hAnsi="Arial" w:cs="Arial"/>
          <w:sz w:val="22"/>
          <w:szCs w:val="22"/>
        </w:rPr>
      </w:pPr>
    </w:p>
    <w:p w14:paraId="1E4DFF50" w14:textId="77777777" w:rsidR="0096237B" w:rsidRDefault="0096237B" w:rsidP="0005435C">
      <w:pPr>
        <w:jc w:val="both"/>
        <w:rPr>
          <w:rFonts w:ascii="Arial" w:hAnsi="Arial" w:cs="Arial"/>
          <w:sz w:val="22"/>
          <w:szCs w:val="22"/>
        </w:rPr>
      </w:pPr>
    </w:p>
    <w:p w14:paraId="1E4DFF51" w14:textId="77777777" w:rsidR="0096237B" w:rsidRDefault="0096237B" w:rsidP="000543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Representants de l’entitat contractant</w:t>
      </w:r>
    </w:p>
    <w:p w14:paraId="1E4DFF52" w14:textId="77777777" w:rsidR="0096237B" w:rsidRDefault="0096237B" w:rsidP="0005435C">
      <w:pPr>
        <w:jc w:val="both"/>
        <w:rPr>
          <w:rFonts w:ascii="Arial" w:hAnsi="Arial" w:cs="Arial"/>
          <w:sz w:val="22"/>
          <w:szCs w:val="22"/>
        </w:rPr>
      </w:pPr>
    </w:p>
    <w:p w14:paraId="1E4DFF53" w14:textId="77777777" w:rsidR="0096237B" w:rsidRDefault="0096237B" w:rsidP="0005435C">
      <w:pPr>
        <w:jc w:val="both"/>
        <w:rPr>
          <w:rFonts w:ascii="Arial" w:hAnsi="Arial" w:cs="Arial"/>
          <w:sz w:val="22"/>
          <w:szCs w:val="22"/>
        </w:rPr>
      </w:pPr>
    </w:p>
    <w:p w14:paraId="1E4DFF55" w14:textId="76810193" w:rsidR="0096237B" w:rsidRDefault="001E2C3C" w:rsidP="000543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</w:t>
      </w:r>
      <w:bookmarkStart w:id="0" w:name="_GoBack"/>
      <w:bookmarkEnd w:id="0"/>
    </w:p>
    <w:p w14:paraId="4E2663A1" w14:textId="77777777" w:rsidR="001E2C3C" w:rsidRDefault="001E2C3C" w:rsidP="0005435C">
      <w:pPr>
        <w:jc w:val="both"/>
        <w:rPr>
          <w:rFonts w:ascii="Arial" w:hAnsi="Arial" w:cs="Arial"/>
          <w:sz w:val="22"/>
          <w:szCs w:val="22"/>
        </w:rPr>
      </w:pPr>
    </w:p>
    <w:p w14:paraId="0BC6A1C8" w14:textId="6DAC65C3" w:rsidR="009F2D1F" w:rsidRDefault="0058521E" w:rsidP="0058521E">
      <w:pPr>
        <w:tabs>
          <w:tab w:val="left" w:pos="52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1E4DFF59" w14:textId="45EC0D4A" w:rsidR="00B921AD" w:rsidRPr="00B921AD" w:rsidRDefault="00E822B1" w:rsidP="00B965B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PUNTS A TRACTAR:</w:t>
      </w:r>
    </w:p>
    <w:p w14:paraId="1E4DFF5A" w14:textId="77777777" w:rsidR="00E822B1" w:rsidRDefault="00E822B1" w:rsidP="00B965B9">
      <w:pPr>
        <w:jc w:val="both"/>
        <w:rPr>
          <w:rFonts w:ascii="Arial" w:hAnsi="Arial" w:cs="Arial"/>
          <w:sz w:val="22"/>
          <w:szCs w:val="22"/>
        </w:rPr>
      </w:pPr>
    </w:p>
    <w:p w14:paraId="1E4DFF5B" w14:textId="79747ED9" w:rsidR="00E822B1" w:rsidRDefault="00E822B1" w:rsidP="0096237B">
      <w:pPr>
        <w:pStyle w:val="Pargrafdel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6237B" w:rsidRPr="00E822B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iteris de selecció seguits per</w:t>
      </w:r>
      <w:r w:rsidR="001E2C3C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la selecció de candidats.</w:t>
      </w:r>
    </w:p>
    <w:p w14:paraId="1E4DFF5C" w14:textId="2EC0778A" w:rsidR="005F3577" w:rsidRPr="00E822B1" w:rsidRDefault="00C57F05" w:rsidP="0096237B">
      <w:pPr>
        <w:pStyle w:val="Pargrafdel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822B1">
        <w:rPr>
          <w:rFonts w:ascii="Arial" w:hAnsi="Arial" w:cs="Arial"/>
          <w:sz w:val="22"/>
          <w:szCs w:val="22"/>
        </w:rPr>
        <w:t xml:space="preserve">Nom i </w:t>
      </w:r>
      <w:r w:rsidR="00C003CC">
        <w:rPr>
          <w:rFonts w:ascii="Arial" w:hAnsi="Arial" w:cs="Arial"/>
          <w:sz w:val="22"/>
          <w:szCs w:val="22"/>
        </w:rPr>
        <w:t>c</w:t>
      </w:r>
      <w:r w:rsidRPr="00E822B1">
        <w:rPr>
          <w:rFonts w:ascii="Arial" w:hAnsi="Arial" w:cs="Arial"/>
          <w:sz w:val="22"/>
          <w:szCs w:val="22"/>
        </w:rPr>
        <w:t xml:space="preserve">ognoms de </w:t>
      </w:r>
      <w:r w:rsidR="005F3577" w:rsidRPr="00E822B1">
        <w:rPr>
          <w:rFonts w:ascii="Arial" w:hAnsi="Arial" w:cs="Arial"/>
          <w:sz w:val="22"/>
          <w:szCs w:val="22"/>
        </w:rPr>
        <w:t xml:space="preserve">tots els </w:t>
      </w:r>
      <w:r w:rsidRPr="00E822B1">
        <w:rPr>
          <w:rFonts w:ascii="Arial" w:hAnsi="Arial" w:cs="Arial"/>
          <w:sz w:val="22"/>
          <w:szCs w:val="22"/>
        </w:rPr>
        <w:t>c</w:t>
      </w:r>
      <w:r w:rsidR="005F3577" w:rsidRPr="00E822B1">
        <w:rPr>
          <w:rFonts w:ascii="Arial" w:hAnsi="Arial" w:cs="Arial"/>
          <w:sz w:val="22"/>
          <w:szCs w:val="22"/>
        </w:rPr>
        <w:t>andidats presentats</w:t>
      </w:r>
      <w:r w:rsidR="007D373C">
        <w:rPr>
          <w:rFonts w:ascii="Arial" w:hAnsi="Arial" w:cs="Arial"/>
          <w:sz w:val="22"/>
          <w:szCs w:val="22"/>
        </w:rPr>
        <w:t>.</w:t>
      </w:r>
    </w:p>
    <w:p w14:paraId="1E4DFF5D" w14:textId="63D840B2" w:rsidR="0096237B" w:rsidRDefault="005F3577" w:rsidP="009623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C57F05">
        <w:rPr>
          <w:rFonts w:ascii="Arial" w:hAnsi="Arial" w:cs="Arial"/>
          <w:sz w:val="22"/>
          <w:szCs w:val="22"/>
        </w:rPr>
        <w:t xml:space="preserve">ànquing </w:t>
      </w:r>
      <w:r>
        <w:rPr>
          <w:rFonts w:ascii="Arial" w:hAnsi="Arial" w:cs="Arial"/>
          <w:sz w:val="22"/>
          <w:szCs w:val="22"/>
        </w:rPr>
        <w:t xml:space="preserve">per puntuació </w:t>
      </w:r>
      <w:r w:rsidR="00D072EB">
        <w:rPr>
          <w:rFonts w:ascii="Arial" w:hAnsi="Arial" w:cs="Arial"/>
          <w:sz w:val="22"/>
          <w:szCs w:val="22"/>
        </w:rPr>
        <w:t>als criteris de selecció</w:t>
      </w:r>
      <w:r w:rsidR="007D373C">
        <w:rPr>
          <w:rFonts w:ascii="Arial" w:hAnsi="Arial" w:cs="Arial"/>
          <w:sz w:val="22"/>
          <w:szCs w:val="22"/>
        </w:rPr>
        <w:t>.</w:t>
      </w:r>
    </w:p>
    <w:p w14:paraId="1E4DFF5E" w14:textId="196F25CF" w:rsidR="00D072EB" w:rsidRDefault="00C57F05" w:rsidP="009623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 i </w:t>
      </w:r>
      <w:r w:rsidR="00C003CC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ognoms </w:t>
      </w:r>
      <w:r w:rsidR="00C003CC">
        <w:rPr>
          <w:rFonts w:ascii="Arial" w:hAnsi="Arial" w:cs="Arial"/>
          <w:sz w:val="22"/>
          <w:szCs w:val="22"/>
        </w:rPr>
        <w:t xml:space="preserve">del </w:t>
      </w:r>
      <w:r>
        <w:rPr>
          <w:rFonts w:ascii="Arial" w:hAnsi="Arial" w:cs="Arial"/>
          <w:sz w:val="22"/>
          <w:szCs w:val="22"/>
        </w:rPr>
        <w:t>candidat seleccionat</w:t>
      </w:r>
      <w:r w:rsidR="007D373C">
        <w:rPr>
          <w:rFonts w:ascii="Arial" w:hAnsi="Arial" w:cs="Arial"/>
          <w:sz w:val="22"/>
          <w:szCs w:val="22"/>
        </w:rPr>
        <w:t>.</w:t>
      </w:r>
    </w:p>
    <w:p w14:paraId="1E4DFF60" w14:textId="77777777" w:rsidR="00D072EB" w:rsidRDefault="00D072EB" w:rsidP="00D072EB">
      <w:pPr>
        <w:jc w:val="both"/>
        <w:rPr>
          <w:rFonts w:ascii="Arial" w:hAnsi="Arial" w:cs="Arial"/>
          <w:sz w:val="22"/>
          <w:szCs w:val="22"/>
        </w:rPr>
      </w:pPr>
    </w:p>
    <w:p w14:paraId="1E4DFF61" w14:textId="77777777" w:rsidR="00D072EB" w:rsidRDefault="00D072EB" w:rsidP="00D072EB">
      <w:pPr>
        <w:jc w:val="both"/>
        <w:rPr>
          <w:rFonts w:ascii="Arial" w:hAnsi="Arial" w:cs="Arial"/>
          <w:sz w:val="22"/>
          <w:szCs w:val="22"/>
        </w:rPr>
      </w:pPr>
    </w:p>
    <w:p w14:paraId="427E81EE" w14:textId="2AE077C5" w:rsidR="00E641C4" w:rsidRDefault="006D2585" w:rsidP="00D072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S’ha informat tots els candidats del</w:t>
      </w:r>
      <w:r w:rsidR="000607A4">
        <w:rPr>
          <w:rFonts w:ascii="Arial" w:hAnsi="Arial" w:cs="Arial"/>
          <w:sz w:val="22"/>
          <w:szCs w:val="22"/>
        </w:rPr>
        <w:t xml:space="preserve"> </w:t>
      </w:r>
      <w:r w:rsidR="00F846EC">
        <w:rPr>
          <w:rFonts w:ascii="Arial" w:hAnsi="Arial" w:cs="Arial"/>
          <w:sz w:val="22"/>
          <w:szCs w:val="22"/>
        </w:rPr>
        <w:t>resultat de la selecció realitzada</w:t>
      </w:r>
      <w:r w:rsidR="00AC5D6F">
        <w:rPr>
          <w:rFonts w:ascii="Arial" w:hAnsi="Arial" w:cs="Arial"/>
          <w:sz w:val="22"/>
          <w:szCs w:val="22"/>
        </w:rPr>
        <w:t>. (Si hi ha més d’un candidat)</w:t>
      </w:r>
    </w:p>
    <w:p w14:paraId="23A66904" w14:textId="4217833D" w:rsidR="00F846EC" w:rsidRDefault="00F846EC" w:rsidP="00D072EB">
      <w:pPr>
        <w:jc w:val="both"/>
        <w:rPr>
          <w:rFonts w:ascii="Arial" w:hAnsi="Arial" w:cs="Arial"/>
          <w:sz w:val="22"/>
          <w:szCs w:val="22"/>
        </w:rPr>
      </w:pPr>
    </w:p>
    <w:p w14:paraId="043C2EA7" w14:textId="02FF03F5" w:rsidR="00282755" w:rsidRDefault="00F846EC" w:rsidP="00D072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S’ha comprovat que </w:t>
      </w:r>
      <w:r w:rsidR="00C003CC">
        <w:rPr>
          <w:rFonts w:ascii="Arial" w:hAnsi="Arial" w:cs="Arial"/>
          <w:sz w:val="22"/>
          <w:szCs w:val="22"/>
        </w:rPr>
        <w:t xml:space="preserve">el candidat seleccionat </w:t>
      </w:r>
      <w:r w:rsidR="00D82972">
        <w:rPr>
          <w:rFonts w:ascii="Arial" w:hAnsi="Arial" w:cs="Arial"/>
          <w:sz w:val="22"/>
          <w:szCs w:val="22"/>
        </w:rPr>
        <w:t>compleix el requisit de la nota mitjana de l’expedient acadèmic.</w:t>
      </w:r>
    </w:p>
    <w:p w14:paraId="255F6431" w14:textId="77777777" w:rsidR="00282755" w:rsidRDefault="00282755" w:rsidP="00D072EB">
      <w:pPr>
        <w:jc w:val="both"/>
        <w:rPr>
          <w:rFonts w:ascii="Arial" w:hAnsi="Arial" w:cs="Arial"/>
          <w:sz w:val="22"/>
          <w:szCs w:val="22"/>
        </w:rPr>
      </w:pPr>
    </w:p>
    <w:p w14:paraId="1E4DFF64" w14:textId="3949BEBB" w:rsidR="00D072EB" w:rsidRPr="00D853CE" w:rsidRDefault="00D072EB" w:rsidP="00D072EB">
      <w:pPr>
        <w:jc w:val="both"/>
        <w:rPr>
          <w:rFonts w:ascii="Arial" w:hAnsi="Arial" w:cs="Arial"/>
          <w:sz w:val="22"/>
          <w:szCs w:val="22"/>
        </w:rPr>
      </w:pPr>
      <w:r w:rsidRPr="00D853CE">
        <w:rPr>
          <w:rFonts w:ascii="Arial" w:hAnsi="Arial" w:cs="Arial"/>
          <w:sz w:val="22"/>
          <w:szCs w:val="22"/>
        </w:rPr>
        <w:t>Sense mes assumptes a tractar, s’alça la sessió del dia en</w:t>
      </w:r>
      <w:r w:rsidR="00371FD5">
        <w:rPr>
          <w:rFonts w:ascii="Arial" w:hAnsi="Arial" w:cs="Arial"/>
          <w:sz w:val="22"/>
          <w:szCs w:val="22"/>
        </w:rPr>
        <w:t xml:space="preserve"> principi senyalat, signant per les persones assistents a la selecció del candidat</w:t>
      </w:r>
    </w:p>
    <w:p w14:paraId="1E4DFF65" w14:textId="77777777" w:rsidR="00B921AD" w:rsidRPr="00D853CE" w:rsidRDefault="00B921AD" w:rsidP="00D072EB">
      <w:pPr>
        <w:jc w:val="both"/>
        <w:rPr>
          <w:rFonts w:ascii="Arial" w:hAnsi="Arial" w:cs="Arial"/>
          <w:sz w:val="22"/>
          <w:szCs w:val="22"/>
        </w:rPr>
      </w:pPr>
    </w:p>
    <w:p w14:paraId="1E4DFF66" w14:textId="77777777" w:rsidR="00FD4D0F" w:rsidRDefault="00FD4D0F" w:rsidP="00B921AD">
      <w:pPr>
        <w:jc w:val="both"/>
        <w:rPr>
          <w:rFonts w:ascii="Arial" w:hAnsi="Arial" w:cs="Arial"/>
          <w:sz w:val="22"/>
          <w:szCs w:val="22"/>
        </w:rPr>
      </w:pPr>
    </w:p>
    <w:p w14:paraId="7BD3EC54" w14:textId="77777777" w:rsidR="00E641C4" w:rsidRDefault="00E641C4" w:rsidP="00D072EB">
      <w:pPr>
        <w:jc w:val="both"/>
        <w:rPr>
          <w:rFonts w:ascii="Arial" w:hAnsi="Arial" w:cs="Arial"/>
          <w:sz w:val="22"/>
          <w:szCs w:val="22"/>
        </w:rPr>
      </w:pPr>
    </w:p>
    <w:p w14:paraId="1E4DFF69" w14:textId="2DFF2F36" w:rsidR="00B921AD" w:rsidRDefault="00E641C4" w:rsidP="00D072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Signatura/es responsable/s del projecte a la/les entitat/s</w:t>
      </w:r>
    </w:p>
    <w:p w14:paraId="31C30236" w14:textId="0CBC21FC" w:rsidR="0025050F" w:rsidRDefault="0025050F" w:rsidP="00D072EB">
      <w:pPr>
        <w:jc w:val="both"/>
        <w:rPr>
          <w:rFonts w:ascii="Arial" w:hAnsi="Arial" w:cs="Arial"/>
          <w:sz w:val="22"/>
          <w:szCs w:val="22"/>
        </w:rPr>
      </w:pPr>
    </w:p>
    <w:p w14:paraId="287067BC" w14:textId="77777777" w:rsidR="0025050F" w:rsidRDefault="0025050F" w:rsidP="00D072EB">
      <w:pPr>
        <w:jc w:val="both"/>
        <w:rPr>
          <w:rFonts w:ascii="Arial" w:hAnsi="Arial" w:cs="Arial"/>
          <w:sz w:val="22"/>
          <w:szCs w:val="22"/>
        </w:rPr>
      </w:pPr>
    </w:p>
    <w:p w14:paraId="12480505" w14:textId="6FF553CD" w:rsidR="0025050F" w:rsidRDefault="0025050F" w:rsidP="00D072EB">
      <w:pPr>
        <w:jc w:val="both"/>
        <w:rPr>
          <w:rFonts w:ascii="Arial" w:hAnsi="Arial" w:cs="Arial"/>
          <w:sz w:val="22"/>
          <w:szCs w:val="22"/>
        </w:rPr>
      </w:pPr>
    </w:p>
    <w:p w14:paraId="319CC826" w14:textId="66B72A33" w:rsidR="0025050F" w:rsidRDefault="0025050F" w:rsidP="00D072EB">
      <w:pPr>
        <w:jc w:val="both"/>
        <w:rPr>
          <w:rFonts w:ascii="Arial" w:hAnsi="Arial" w:cs="Arial"/>
          <w:sz w:val="22"/>
          <w:szCs w:val="22"/>
        </w:rPr>
      </w:pPr>
    </w:p>
    <w:p w14:paraId="1BDAE2E9" w14:textId="06B46A34" w:rsidR="0025050F" w:rsidRPr="00D072EB" w:rsidRDefault="0025050F" w:rsidP="00D072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Lloc i data</w:t>
      </w:r>
    </w:p>
    <w:sectPr w:rsidR="0025050F" w:rsidRPr="00D072EB" w:rsidSect="009455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2" w:right="1134" w:bottom="1985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6473C" w14:textId="77777777" w:rsidR="005E35A6" w:rsidRDefault="005E35A6">
      <w:r>
        <w:separator/>
      </w:r>
    </w:p>
  </w:endnote>
  <w:endnote w:type="continuationSeparator" w:id="0">
    <w:p w14:paraId="3C6C15C9" w14:textId="77777777" w:rsidR="005E35A6" w:rsidRDefault="005E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E686F" w14:textId="77777777" w:rsidR="0058521E" w:rsidRDefault="0058521E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DFF6F" w14:textId="712C41A9" w:rsidR="007A74D4" w:rsidRDefault="00B50630" w:rsidP="00B50630">
    <w:pPr>
      <w:pStyle w:val="Peu"/>
      <w:tabs>
        <w:tab w:val="clear" w:pos="4252"/>
        <w:tab w:val="clear" w:pos="8504"/>
        <w:tab w:val="center" w:pos="3912"/>
        <w:tab w:val="left" w:pos="5053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D87E7" w14:textId="77777777" w:rsidR="0058521E" w:rsidRDefault="0058521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7C28C" w14:textId="77777777" w:rsidR="005E35A6" w:rsidRDefault="005E35A6">
      <w:r>
        <w:separator/>
      </w:r>
    </w:p>
  </w:footnote>
  <w:footnote w:type="continuationSeparator" w:id="0">
    <w:p w14:paraId="0A4AB43D" w14:textId="77777777" w:rsidR="005E35A6" w:rsidRDefault="005E3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58FB4" w14:textId="77777777" w:rsidR="0058521E" w:rsidRDefault="0058521E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DFF6E" w14:textId="48F8A598" w:rsidR="007A74D4" w:rsidRDefault="0058521E">
    <w:pPr>
      <w:pStyle w:val="Capalera"/>
    </w:pPr>
    <w:sdt>
      <w:sdtPr>
        <w:id w:val="199912849"/>
        <w:docPartObj>
          <w:docPartGallery w:val="Watermarks"/>
          <w:docPartUnique/>
        </w:docPartObj>
      </w:sdtPr>
      <w:sdtContent>
        <w:r>
          <w:pict w14:anchorId="67F393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7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sdtContent>
    </w:sdt>
    <w:r w:rsidR="00025E70" w:rsidRPr="00025E70">
      <w:t>[logos entorns empresarial i acadèmic]</w:t>
    </w:r>
    <w:r w:rsidR="00025E70">
      <w:tab/>
    </w:r>
    <w:r w:rsidR="00025E7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C3796" w14:textId="77777777" w:rsidR="0058521E" w:rsidRDefault="0058521E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86D89"/>
    <w:multiLevelType w:val="hybridMultilevel"/>
    <w:tmpl w:val="E5547C3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C64E4"/>
    <w:multiLevelType w:val="hybridMultilevel"/>
    <w:tmpl w:val="2F22B9F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7B"/>
    <w:rsid w:val="00025E70"/>
    <w:rsid w:val="00040E9B"/>
    <w:rsid w:val="0005435C"/>
    <w:rsid w:val="000607A4"/>
    <w:rsid w:val="00064351"/>
    <w:rsid w:val="00145BA1"/>
    <w:rsid w:val="001C7344"/>
    <w:rsid w:val="001D2887"/>
    <w:rsid w:val="001E2C3C"/>
    <w:rsid w:val="00202868"/>
    <w:rsid w:val="00242010"/>
    <w:rsid w:val="0025050F"/>
    <w:rsid w:val="00251CEA"/>
    <w:rsid w:val="00282755"/>
    <w:rsid w:val="002C6437"/>
    <w:rsid w:val="00371FD5"/>
    <w:rsid w:val="004162BD"/>
    <w:rsid w:val="00441302"/>
    <w:rsid w:val="00460478"/>
    <w:rsid w:val="004A01BA"/>
    <w:rsid w:val="004F21A0"/>
    <w:rsid w:val="0058521E"/>
    <w:rsid w:val="005E0D83"/>
    <w:rsid w:val="005E35A6"/>
    <w:rsid w:val="005F3577"/>
    <w:rsid w:val="005F65DC"/>
    <w:rsid w:val="00616FDE"/>
    <w:rsid w:val="006B11F4"/>
    <w:rsid w:val="006D2585"/>
    <w:rsid w:val="00751D3E"/>
    <w:rsid w:val="007A74D4"/>
    <w:rsid w:val="007C2170"/>
    <w:rsid w:val="007C27DA"/>
    <w:rsid w:val="007C339B"/>
    <w:rsid w:val="007D373C"/>
    <w:rsid w:val="00806FCD"/>
    <w:rsid w:val="0083404B"/>
    <w:rsid w:val="008469E6"/>
    <w:rsid w:val="008A13B6"/>
    <w:rsid w:val="008A3CFA"/>
    <w:rsid w:val="008A65C3"/>
    <w:rsid w:val="00905D38"/>
    <w:rsid w:val="009455CC"/>
    <w:rsid w:val="0096237B"/>
    <w:rsid w:val="0096415A"/>
    <w:rsid w:val="009F2D1F"/>
    <w:rsid w:val="00A73660"/>
    <w:rsid w:val="00A839B3"/>
    <w:rsid w:val="00AC5D6F"/>
    <w:rsid w:val="00AE509A"/>
    <w:rsid w:val="00B50630"/>
    <w:rsid w:val="00B54013"/>
    <w:rsid w:val="00B921AD"/>
    <w:rsid w:val="00B965B9"/>
    <w:rsid w:val="00BC4928"/>
    <w:rsid w:val="00BD77EE"/>
    <w:rsid w:val="00C003CC"/>
    <w:rsid w:val="00C11E11"/>
    <w:rsid w:val="00C57F05"/>
    <w:rsid w:val="00C777A3"/>
    <w:rsid w:val="00CA73DF"/>
    <w:rsid w:val="00CF645C"/>
    <w:rsid w:val="00D072EB"/>
    <w:rsid w:val="00D226CA"/>
    <w:rsid w:val="00D27F08"/>
    <w:rsid w:val="00D767B1"/>
    <w:rsid w:val="00D82972"/>
    <w:rsid w:val="00D853CE"/>
    <w:rsid w:val="00DA6CA3"/>
    <w:rsid w:val="00DD5395"/>
    <w:rsid w:val="00E42AF0"/>
    <w:rsid w:val="00E56F68"/>
    <w:rsid w:val="00E63951"/>
    <w:rsid w:val="00E641C4"/>
    <w:rsid w:val="00E822B1"/>
    <w:rsid w:val="00F05E84"/>
    <w:rsid w:val="00F83009"/>
    <w:rsid w:val="00F846EC"/>
    <w:rsid w:val="00F92004"/>
    <w:rsid w:val="00F940D9"/>
    <w:rsid w:val="00FD4D0F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1E4DFF45"/>
  <w15:docId w15:val="{C7D207DA-DE20-443F-8307-9E076C78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C777A3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C777A3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7C27DA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E8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lantilles\agaur\AG_CARTA_DEC_ADRE&#199;A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55412E1CB283409421A34478DDDF97" ma:contentTypeVersion="14" ma:contentTypeDescription="Crea un document nou" ma:contentTypeScope="" ma:versionID="c9ee9f0a90909293fa04f566a72649bf">
  <xsd:schema xmlns:xsd="http://www.w3.org/2001/XMLSchema" xmlns:xs="http://www.w3.org/2001/XMLSchema" xmlns:p="http://schemas.microsoft.com/office/2006/metadata/properties" xmlns:ns2="f69b56b8-898b-490f-9462-2519a8cd8150" xmlns:ns3="188728ef-15fc-4d26-85c3-a1c39defadea" targetNamespace="http://schemas.microsoft.com/office/2006/metadata/properties" ma:root="true" ma:fieldsID="2a805f54cb4c10431d638f88a3b422a2" ns2:_="" ns3:_="">
    <xsd:import namespace="f69b56b8-898b-490f-9462-2519a8cd8150"/>
    <xsd:import namespace="188728ef-15fc-4d26-85c3-a1c39defa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ie8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b56b8-898b-490f-9462-2519a8cd8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ie8r" ma:index="20" nillable="true" ma:displayName="Número" ma:internalName="ie8r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728ef-15fc-4d26-85c3-a1c39defad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e8r xmlns="f69b56b8-898b-490f-9462-2519a8cd8150" xsi:nil="true"/>
  </documentManagement>
</p:properties>
</file>

<file path=customXml/itemProps1.xml><?xml version="1.0" encoding="utf-8"?>
<ds:datastoreItem xmlns:ds="http://schemas.openxmlformats.org/officeDocument/2006/customXml" ds:itemID="{BE13DFDE-0D1A-4217-B5FC-77F65A983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b56b8-898b-490f-9462-2519a8cd8150"/>
    <ds:schemaRef ds:uri="188728ef-15fc-4d26-85c3-a1c39defa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1BF1EF-97F9-4B71-8388-8376FE044F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267FF-3C71-431E-B7D7-335BF88E314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69b56b8-898b-490f-9462-2519a8cd8150"/>
    <ds:schemaRef ds:uri="188728ef-15fc-4d26-85c3-a1c39defade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AG_CARTA_DEC_ADREÇA</Template>
  <TotalTime>29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Objecte:</vt:lpstr>
      <vt:lpstr>Objecte:</vt:lpstr>
    </vt:vector>
  </TitlesOfParts>
  <Company>x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Objecte:</dc:title>
  <dc:creator>Elvira Reche</dc:creator>
  <cp:lastModifiedBy>Bústia de Doctorats Industrials</cp:lastModifiedBy>
  <cp:revision>28</cp:revision>
  <cp:lastPrinted>2011-10-14T11:55:00Z</cp:lastPrinted>
  <dcterms:created xsi:type="dcterms:W3CDTF">2016-09-06T09:11:00Z</dcterms:created>
  <dcterms:modified xsi:type="dcterms:W3CDTF">2021-06-16T09:06:00Z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0x0101004755412E1CB283409421A34478DDDF97</vt:lpwstr>
  </property>
</Properties>
</file>